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6570B2" w:rsidRPr="006570B2">
        <w:rPr>
          <w:b/>
        </w:rPr>
        <w:t>nemeckovale@ms2.plzen-edu.cz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</w:r>
      <w:r w:rsidRPr="006570B2">
        <w:rPr>
          <w:b/>
        </w:rPr>
        <w:t xml:space="preserve"> </w:t>
      </w:r>
      <w:r w:rsidR="006570B2" w:rsidRPr="006570B2">
        <w:rPr>
          <w:b/>
        </w:rPr>
        <w:t>mdpmsr8</w:t>
      </w:r>
      <w:bookmarkStart w:id="0" w:name="_GoBack"/>
      <w:bookmarkEnd w:id="0"/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6570B2" w:rsidRPr="006570B2">
        <w:rPr>
          <w:b/>
        </w:rPr>
        <w:t>U Hvězdárny 26, 326 00 Plzeň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6570B2" w:rsidRPr="006570B2">
        <w:rPr>
          <w:b/>
        </w:rPr>
        <w:t>U Hvězdárny 26, Plzeň</w:t>
      </w:r>
    </w:p>
    <w:p w:rsidR="006570B2" w:rsidRDefault="006570B2" w:rsidP="006570B2">
      <w:pPr>
        <w:pStyle w:val="Odstavecseseznamem"/>
        <w:ind w:left="1440"/>
      </w:pP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6570B2"/>
    <w:rsid w:val="0075701D"/>
    <w:rsid w:val="007575F5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E1D69048.dotm</Template>
  <TotalTime>11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Němečková Lenka</cp:lastModifiedBy>
  <cp:revision>8</cp:revision>
  <dcterms:created xsi:type="dcterms:W3CDTF">2018-01-15T12:13:00Z</dcterms:created>
  <dcterms:modified xsi:type="dcterms:W3CDTF">2018-03-16T06:19:00Z</dcterms:modified>
</cp:coreProperties>
</file>