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C9" w:rsidRDefault="002B70C9" w:rsidP="002B70C9">
      <w:pPr>
        <w:pStyle w:val="Bezmezer"/>
        <w:jc w:val="both"/>
        <w:rPr>
          <w:sz w:val="24"/>
          <w:szCs w:val="24"/>
          <w:u w:val="single"/>
        </w:rPr>
      </w:pPr>
    </w:p>
    <w:p w:rsidR="002B70C9" w:rsidRDefault="002B70C9" w:rsidP="002B70C9">
      <w:pPr>
        <w:jc w:val="center"/>
      </w:pPr>
      <w:r>
        <w:rPr>
          <w:u w:val="single"/>
        </w:rPr>
        <w:t>2. mateřská škola Plzeň, U Hvězdárny 26, příspěvková organizace</w:t>
      </w:r>
    </w:p>
    <w:p w:rsidR="002B70C9" w:rsidRDefault="002B70C9" w:rsidP="002B70C9">
      <w:pPr>
        <w:jc w:val="center"/>
      </w:pPr>
      <w:r>
        <w:rPr>
          <w:b/>
          <w:sz w:val="28"/>
          <w:szCs w:val="28"/>
        </w:rPr>
        <w:t>OMLUVNÝ LIST</w:t>
      </w:r>
    </w:p>
    <w:p w:rsidR="002B70C9" w:rsidRDefault="002B70C9" w:rsidP="002B70C9">
      <w:r>
        <w:t>Jméno a příjmení dítěte:……………………………………………………………………………………………………………………….</w:t>
      </w:r>
    </w:p>
    <w:p w:rsidR="002B70C9" w:rsidRDefault="002B70C9" w:rsidP="002B70C9">
      <w:r>
        <w:t>Datum nepřítomnosti: …………………………………………………………………………………………………………………………</w:t>
      </w:r>
    </w:p>
    <w:p w:rsidR="002B70C9" w:rsidRDefault="002B70C9" w:rsidP="002B70C9">
      <w:r>
        <w:t>Důvod nepřítomnosti:………………………………………………………………………………………………………………………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2B70C9" w:rsidRDefault="002B70C9" w:rsidP="002B70C9">
      <w:r>
        <w:t>…………………………………………………………………………………………………………………………………………………………....</w:t>
      </w:r>
    </w:p>
    <w:p w:rsidR="002B70C9" w:rsidRDefault="002B70C9" w:rsidP="002B70C9">
      <w:pPr>
        <w:pBdr>
          <w:bottom w:val="single" w:sz="4" w:space="1" w:color="00000A"/>
        </w:pBdr>
      </w:pPr>
      <w:r>
        <w:t>Podpis zákonného zástupce:…………………………………………………………………………………………………………………</w:t>
      </w:r>
    </w:p>
    <w:p w:rsidR="002B70C9" w:rsidRDefault="002B70C9" w:rsidP="002B70C9">
      <w:pPr>
        <w:pBdr>
          <w:bottom w:val="single" w:sz="4" w:space="1" w:color="00000A"/>
        </w:pBdr>
      </w:pPr>
    </w:p>
    <w:p w:rsidR="002B70C9" w:rsidRDefault="002B70C9" w:rsidP="002B70C9">
      <w:pPr>
        <w:pStyle w:val="Bezmezer"/>
        <w:jc w:val="both"/>
        <w:rPr>
          <w:sz w:val="24"/>
          <w:szCs w:val="24"/>
          <w:u w:val="single"/>
        </w:rPr>
      </w:pPr>
    </w:p>
    <w:p w:rsidR="002B70C9" w:rsidRDefault="002B70C9" w:rsidP="002B70C9">
      <w:pPr>
        <w:jc w:val="center"/>
      </w:pPr>
      <w:r>
        <w:rPr>
          <w:u w:val="single"/>
        </w:rPr>
        <w:t>2. mateřská škola Plzeň, U Hvězdárny 26, příspěvková organizace</w:t>
      </w:r>
    </w:p>
    <w:p w:rsidR="002B70C9" w:rsidRDefault="002B70C9" w:rsidP="002B70C9">
      <w:pPr>
        <w:jc w:val="center"/>
      </w:pPr>
      <w:r>
        <w:rPr>
          <w:b/>
          <w:sz w:val="28"/>
          <w:szCs w:val="28"/>
        </w:rPr>
        <w:t>OMLUVNÝ LIST</w:t>
      </w:r>
    </w:p>
    <w:p w:rsidR="002B70C9" w:rsidRDefault="002B70C9" w:rsidP="002B70C9">
      <w:r>
        <w:t>Jméno a příjmení dítěte:……………………………………………………………………………………………………………………….</w:t>
      </w:r>
    </w:p>
    <w:p w:rsidR="002B70C9" w:rsidRDefault="002B70C9" w:rsidP="002B70C9">
      <w:r>
        <w:t>Datum nepřítomnosti: …………………………………………………………………………………………………………………………</w:t>
      </w:r>
    </w:p>
    <w:p w:rsidR="002B70C9" w:rsidRDefault="002B70C9" w:rsidP="002B70C9">
      <w:r>
        <w:t>Důvod nepřítomnosti:………………………………………………………………………………………………………………………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2B70C9" w:rsidRDefault="002B70C9" w:rsidP="002B70C9">
      <w:r>
        <w:t>…………………………………………………………………………………………………………………………………………………………....</w:t>
      </w:r>
    </w:p>
    <w:p w:rsidR="002B70C9" w:rsidRDefault="002B70C9" w:rsidP="002B70C9">
      <w:pPr>
        <w:pBdr>
          <w:bottom w:val="single" w:sz="4" w:space="1" w:color="00000A"/>
        </w:pBdr>
      </w:pPr>
      <w:r>
        <w:t>Podpis zákonného zástupce:…………………………………………………………………………………………………………………</w:t>
      </w:r>
    </w:p>
    <w:p w:rsidR="002B70C9" w:rsidRDefault="002B70C9" w:rsidP="002B70C9">
      <w:pPr>
        <w:pBdr>
          <w:bottom w:val="single" w:sz="4" w:space="1" w:color="00000A"/>
        </w:pBdr>
      </w:pPr>
    </w:p>
    <w:p w:rsidR="002B70C9" w:rsidRDefault="002B70C9" w:rsidP="002B70C9">
      <w:pPr>
        <w:pStyle w:val="Bezmezer"/>
        <w:jc w:val="both"/>
        <w:rPr>
          <w:sz w:val="24"/>
          <w:szCs w:val="24"/>
          <w:u w:val="single"/>
        </w:rPr>
      </w:pPr>
    </w:p>
    <w:p w:rsidR="002B70C9" w:rsidRDefault="002B70C9" w:rsidP="002B70C9">
      <w:pPr>
        <w:jc w:val="center"/>
      </w:pPr>
      <w:r>
        <w:rPr>
          <w:u w:val="single"/>
        </w:rPr>
        <w:t>2. mateřská škola Plzeň, U Hvězdárny 26, příspěvková organizace</w:t>
      </w:r>
    </w:p>
    <w:p w:rsidR="002B70C9" w:rsidRDefault="002B70C9" w:rsidP="002B70C9">
      <w:pPr>
        <w:jc w:val="center"/>
      </w:pPr>
      <w:r>
        <w:rPr>
          <w:b/>
          <w:sz w:val="28"/>
          <w:szCs w:val="28"/>
        </w:rPr>
        <w:t>OMLUVNÝ LIST</w:t>
      </w:r>
    </w:p>
    <w:p w:rsidR="002B70C9" w:rsidRDefault="002B70C9" w:rsidP="002B70C9">
      <w:r>
        <w:t>Jméno a příjmení dítěte:……………………………………………………………………………………………………………………….</w:t>
      </w:r>
    </w:p>
    <w:p w:rsidR="002B70C9" w:rsidRDefault="002B70C9" w:rsidP="002B70C9">
      <w:r>
        <w:t>Datum nepřítomnosti: …………………………………………………………………………………………………………………………</w:t>
      </w:r>
    </w:p>
    <w:p w:rsidR="002B70C9" w:rsidRDefault="002B70C9" w:rsidP="002B70C9">
      <w:r>
        <w:t>Důvod nepřítomnosti:………………………………………………………………………………………………………………………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2B70C9" w:rsidRDefault="002B70C9" w:rsidP="002B70C9">
      <w:r>
        <w:t>…………………………………………………………………………………………………………………………………………………………....</w:t>
      </w:r>
    </w:p>
    <w:p w:rsidR="002B70C9" w:rsidRDefault="002B70C9" w:rsidP="002B70C9">
      <w:pPr>
        <w:pBdr>
          <w:bottom w:val="single" w:sz="4" w:space="1" w:color="00000A"/>
        </w:pBdr>
      </w:pPr>
      <w:r>
        <w:t>Podpis zákonného zástupce:…………………………………………………………………………………………………………………</w:t>
      </w:r>
    </w:p>
    <w:p w:rsidR="002B70C9" w:rsidRDefault="002B70C9" w:rsidP="002B70C9">
      <w:pPr>
        <w:pBdr>
          <w:bottom w:val="single" w:sz="4" w:space="1" w:color="00000A"/>
        </w:pBdr>
      </w:pPr>
      <w:bookmarkStart w:id="0" w:name="_GoBack"/>
      <w:bookmarkEnd w:id="0"/>
    </w:p>
    <w:p w:rsidR="006522B6" w:rsidRDefault="009E2B51"/>
    <w:sectPr w:rsidR="0065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C9"/>
    <w:rsid w:val="00112239"/>
    <w:rsid w:val="002B70C9"/>
    <w:rsid w:val="00962F58"/>
    <w:rsid w:val="009E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0C9"/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B70C9"/>
    <w:pPr>
      <w:spacing w:after="0"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0C9"/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B70C9"/>
    <w:pPr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9F20957F.dotm</Template>
  <TotalTime>0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Němečková Lenka</dc:creator>
  <cp:lastModifiedBy>Němečková Lenka</cp:lastModifiedBy>
  <cp:revision>2</cp:revision>
  <dcterms:created xsi:type="dcterms:W3CDTF">2018-07-03T07:40:00Z</dcterms:created>
  <dcterms:modified xsi:type="dcterms:W3CDTF">2018-07-03T07:40:00Z</dcterms:modified>
</cp:coreProperties>
</file>